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04" w:rsidRDefault="006B6604" w:rsidP="00D97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C80">
        <w:rPr>
          <w:rFonts w:ascii="Times New Roman" w:hAnsi="Times New Roman"/>
          <w:b/>
          <w:sz w:val="28"/>
          <w:szCs w:val="28"/>
        </w:rPr>
        <w:t>NARUDŽBENICA</w:t>
      </w:r>
    </w:p>
    <w:p w:rsidR="006B6604" w:rsidRPr="00D97C80" w:rsidRDefault="006B6604" w:rsidP="00D97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5.4pt;margin-top:9.8pt;width:194.25pt;height:274.5pt;z-index:-251658240;visibility:visible" wrapcoords="-83 0 -83 21541 21600 21541 21600 0 -83 0">
            <v:imagedata r:id="rId4" o:title=""/>
            <w10:wrap type="tight"/>
          </v:shape>
        </w:pict>
      </w:r>
    </w:p>
    <w:p w:rsidR="006B6604" w:rsidRPr="00185C34" w:rsidRDefault="006B6604" w:rsidP="00185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04" w:rsidRPr="00334347" w:rsidRDefault="006B6604" w:rsidP="00D97C80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334347">
        <w:rPr>
          <w:rFonts w:ascii="Times New Roman" w:hAnsi="Times New Roman"/>
          <w:b/>
          <w:sz w:val="24"/>
          <w:szCs w:val="24"/>
        </w:rPr>
        <w:t>Naslov:</w:t>
      </w:r>
    </w:p>
    <w:p w:rsidR="006B6604" w:rsidRDefault="006B6604" w:rsidP="00D97C8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5C34">
        <w:rPr>
          <w:rFonts w:ascii="Times New Roman" w:hAnsi="Times New Roman"/>
          <w:sz w:val="24"/>
          <w:szCs w:val="24"/>
        </w:rPr>
        <w:t>Tlo; nastanak, značajke, gospodarenje</w:t>
      </w:r>
    </w:p>
    <w:p w:rsidR="006B6604" w:rsidRDefault="006B6604" w:rsidP="00D97C8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6B6604" w:rsidRPr="00334347" w:rsidRDefault="006B6604" w:rsidP="00D97C80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334347">
        <w:rPr>
          <w:rFonts w:ascii="Times New Roman" w:hAnsi="Times New Roman"/>
          <w:b/>
          <w:sz w:val="24"/>
          <w:szCs w:val="24"/>
        </w:rPr>
        <w:t>Autor:</w:t>
      </w:r>
    </w:p>
    <w:p w:rsidR="006B6604" w:rsidRDefault="006B6604" w:rsidP="00D97C8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Pernar</w:t>
      </w:r>
    </w:p>
    <w:p w:rsidR="006B6604" w:rsidRDefault="006B6604" w:rsidP="00D97C8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6B6604" w:rsidRDefault="006B6604" w:rsidP="00D97C8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ISBN: 978-953-292-049-9</w:t>
      </w:r>
    </w:p>
    <w:p w:rsidR="006B6604" w:rsidRDefault="006B6604" w:rsidP="00D97C8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6B6604" w:rsidRPr="00334347" w:rsidRDefault="006B6604" w:rsidP="00D97C80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334347">
        <w:rPr>
          <w:rFonts w:ascii="Times New Roman" w:hAnsi="Times New Roman"/>
          <w:b/>
          <w:sz w:val="24"/>
          <w:szCs w:val="24"/>
        </w:rPr>
        <w:t>Izdavač:</w:t>
      </w:r>
    </w:p>
    <w:p w:rsidR="006B6604" w:rsidRDefault="006B6604" w:rsidP="00D97C8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Sveučilište u Zagrebu, Šumarski fakultet</w:t>
      </w:r>
    </w:p>
    <w:p w:rsidR="006B6604" w:rsidRDefault="006B6604" w:rsidP="00D97C8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6B6604" w:rsidRDefault="006B6604" w:rsidP="00334347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334347">
        <w:rPr>
          <w:rFonts w:ascii="Times New Roman" w:hAnsi="Times New Roman"/>
          <w:b/>
          <w:sz w:val="24"/>
          <w:szCs w:val="24"/>
        </w:rPr>
        <w:t>Cijena po primjerku:</w:t>
      </w:r>
    </w:p>
    <w:p w:rsidR="006B6604" w:rsidRDefault="006B6604" w:rsidP="0033434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- 650 kn (pdv uključen)</w:t>
      </w:r>
      <w:r w:rsidRPr="00FF2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(+ 40 kn ako se knjiga dostavlja – poštom i sl.)</w:t>
      </w:r>
    </w:p>
    <w:p w:rsidR="006B6604" w:rsidRDefault="006B6604" w:rsidP="0033434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- 500 kn za studente Šumarskog fakulteta (pdv uključen)</w:t>
      </w:r>
    </w:p>
    <w:p w:rsidR="006B6604" w:rsidRDefault="006B6604" w:rsidP="00185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04" w:rsidRDefault="006B6604" w:rsidP="00185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04" w:rsidRDefault="006B6604" w:rsidP="00185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04" w:rsidRDefault="006B6604" w:rsidP="00185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04" w:rsidRDefault="006B6604" w:rsidP="00185C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Naručujem__________primjerak(a) knjige:</w:t>
      </w:r>
    </w:p>
    <w:p w:rsidR="006B6604" w:rsidRDefault="006B6604" w:rsidP="00334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„Tlo; nastanak, značajke, gospodarenje“ autora N. Pernara</w:t>
      </w:r>
    </w:p>
    <w:p w:rsidR="006B6604" w:rsidRDefault="006B6604" w:rsidP="00185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04" w:rsidRPr="00476823" w:rsidRDefault="006B6604" w:rsidP="00185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6823">
        <w:rPr>
          <w:rFonts w:ascii="Times New Roman" w:hAnsi="Times New Roman"/>
          <w:b/>
          <w:sz w:val="24"/>
          <w:szCs w:val="24"/>
        </w:rPr>
        <w:t>Način plaćanja</w:t>
      </w:r>
    </w:p>
    <w:p w:rsidR="006B6604" w:rsidRDefault="006B6604" w:rsidP="00D97C8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općom uplatnicom</w:t>
      </w:r>
    </w:p>
    <w:p w:rsidR="006B6604" w:rsidRDefault="006B6604" w:rsidP="00D97C8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predračunom</w:t>
      </w:r>
    </w:p>
    <w:p w:rsidR="006B6604" w:rsidRDefault="006B6604" w:rsidP="00D97C8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 HR0923600001101340148</w:t>
      </w:r>
    </w:p>
    <w:p w:rsidR="006B6604" w:rsidRDefault="006B6604" w:rsidP="00D97C8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broj: 2 02 36</w:t>
      </w:r>
    </w:p>
    <w:p w:rsidR="006B6604" w:rsidRDefault="006B6604" w:rsidP="00D55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04" w:rsidRPr="00D97C80" w:rsidRDefault="006B6604" w:rsidP="00D55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7C80">
        <w:rPr>
          <w:rFonts w:ascii="Times New Roman" w:hAnsi="Times New Roman"/>
          <w:b/>
          <w:sz w:val="24"/>
          <w:szCs w:val="24"/>
        </w:rPr>
        <w:t>Isporuka knjige po uplati:</w:t>
      </w:r>
    </w:p>
    <w:p w:rsidR="006B6604" w:rsidRDefault="006B6604" w:rsidP="00FF26D4">
      <w:pPr>
        <w:spacing w:after="0" w:line="240" w:lineRule="auto"/>
        <w:ind w:left="851" w:hanging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poštom</w:t>
      </w:r>
    </w:p>
    <w:p w:rsidR="006B6604" w:rsidRDefault="006B6604" w:rsidP="00476823">
      <w:pPr>
        <w:spacing w:after="0" w:line="240" w:lineRule="auto"/>
        <w:ind w:left="851" w:hanging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Šumarskom fakultetu, Zavod za ekologiju i uzgajanje šuma (+385 1 2352 570 gđa. Sziller); studenti osobno preuzimaju uz predočenje indeksa</w:t>
      </w:r>
    </w:p>
    <w:p w:rsidR="006B6604" w:rsidRDefault="006B6604" w:rsidP="00D55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04" w:rsidRPr="00D97C80" w:rsidRDefault="006B6604" w:rsidP="00D55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7C80">
        <w:rPr>
          <w:rFonts w:ascii="Times New Roman" w:hAnsi="Times New Roman"/>
          <w:b/>
          <w:sz w:val="24"/>
          <w:szCs w:val="24"/>
        </w:rPr>
        <w:t>Podaci o naručitelju:</w:t>
      </w:r>
    </w:p>
    <w:p w:rsidR="006B6604" w:rsidRDefault="006B6604" w:rsidP="00D55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prezime/tvrtka:___________________________OIB:_________________________</w:t>
      </w:r>
    </w:p>
    <w:p w:rsidR="006B6604" w:rsidRDefault="006B6604" w:rsidP="00D55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JMBAG (za studente Šumarskog fakulteta): _____________________________________</w:t>
      </w:r>
    </w:p>
    <w:p w:rsidR="006B6604" w:rsidRDefault="006B6604" w:rsidP="00D55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Ulica, broj, mjesto, poštanski broj:_____________________________________________</w:t>
      </w:r>
    </w:p>
    <w:p w:rsidR="006B6604" w:rsidRPr="00FF26D4" w:rsidRDefault="006B6604" w:rsidP="00D557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2EBF">
        <w:rPr>
          <w:rFonts w:ascii="Times New Roman" w:hAnsi="Times New Roman"/>
          <w:sz w:val="24"/>
          <w:szCs w:val="24"/>
        </w:rPr>
        <w:t>Tel:________________e-mail:________________________________________________</w:t>
      </w:r>
    </w:p>
    <w:p w:rsidR="006B6604" w:rsidRDefault="006B6604" w:rsidP="00D55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04" w:rsidRDefault="006B6604" w:rsidP="00FF26D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naručitelja: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</w:t>
      </w:r>
    </w:p>
    <w:p w:rsidR="006B6604" w:rsidRDefault="006B6604" w:rsidP="00FF26D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6B6604" w:rsidRDefault="006B6604" w:rsidP="00D97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uplati i ispunjenu narudžbenicu poslati poštom ili e-mailom:</w:t>
      </w:r>
    </w:p>
    <w:p w:rsidR="006B6604" w:rsidRDefault="006B6604" w:rsidP="00D97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Šumarski fakultet Sveučilišta u Zagrebu</w:t>
      </w:r>
    </w:p>
    <w:p w:rsidR="006B6604" w:rsidRDefault="006B6604" w:rsidP="00D97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Zavod za ekologiju i uzgajanje šuma</w:t>
      </w:r>
    </w:p>
    <w:p w:rsidR="006B6604" w:rsidRDefault="006B6604" w:rsidP="00D97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Svetošimunska 25, p.p. 422, 10 000 Zagreb</w:t>
      </w:r>
    </w:p>
    <w:p w:rsidR="006B6604" w:rsidRPr="00185C34" w:rsidRDefault="006B6604" w:rsidP="00D97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+385 1 2352 570; e-mail: asziller@sumfak.hr</w:t>
      </w:r>
    </w:p>
    <w:sectPr w:rsidR="006B6604" w:rsidRPr="00185C34" w:rsidSect="003E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C34"/>
    <w:rsid w:val="00185C34"/>
    <w:rsid w:val="001F2EBF"/>
    <w:rsid w:val="00203AC5"/>
    <w:rsid w:val="002F3F3E"/>
    <w:rsid w:val="00334347"/>
    <w:rsid w:val="00374759"/>
    <w:rsid w:val="003E2986"/>
    <w:rsid w:val="00432AE7"/>
    <w:rsid w:val="00476823"/>
    <w:rsid w:val="006B6604"/>
    <w:rsid w:val="008B6F55"/>
    <w:rsid w:val="00955C1D"/>
    <w:rsid w:val="00993B0F"/>
    <w:rsid w:val="00AD50F9"/>
    <w:rsid w:val="00C82C2C"/>
    <w:rsid w:val="00D5579D"/>
    <w:rsid w:val="00D97C80"/>
    <w:rsid w:val="00E67E17"/>
    <w:rsid w:val="00E91544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26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NARUDŽBENICA</dc:title>
  <dc:subject/>
  <dc:creator>Korisnik</dc:creator>
  <cp:keywords/>
  <dc:description/>
  <cp:lastModifiedBy>Vlado</cp:lastModifiedBy>
  <cp:revision>2</cp:revision>
  <dcterms:created xsi:type="dcterms:W3CDTF">2017-09-26T06:58:00Z</dcterms:created>
  <dcterms:modified xsi:type="dcterms:W3CDTF">2017-09-26T06:58:00Z</dcterms:modified>
</cp:coreProperties>
</file>